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7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2978"/>
        <w:gridCol w:w="4820"/>
        <w:gridCol w:w="2976"/>
      </w:tblGrid>
      <w:tr w:rsidR="00A66B18" w:rsidRPr="0041428F" w:rsidTr="00245145">
        <w:trPr>
          <w:trHeight w:val="270"/>
          <w:jc w:val="center"/>
        </w:trPr>
        <w:tc>
          <w:tcPr>
            <w:tcW w:w="10773" w:type="dxa"/>
            <w:gridSpan w:val="3"/>
          </w:tcPr>
          <w:p w:rsidR="0074554E" w:rsidRDefault="0074554E" w:rsidP="0074554E">
            <w:pPr>
              <w:pStyle w:val="af2"/>
              <w:jc w:val="center"/>
              <w:rPr>
                <w:lang w:bidi="ru-RU"/>
              </w:rPr>
            </w:pPr>
            <w:r>
              <w:rPr>
                <w:lang w:bidi="ru-RU"/>
              </w:rPr>
              <w:t>Повестка</w:t>
            </w:r>
          </w:p>
          <w:p w:rsidR="00A66B18" w:rsidRPr="0041428F" w:rsidRDefault="00246BF1" w:rsidP="00246BF1">
            <w:pPr>
              <w:pStyle w:val="af2"/>
              <w:ind w:left="0"/>
              <w:jc w:val="center"/>
            </w:pPr>
            <w:r>
              <w:rPr>
                <w:lang w:bidi="ru-RU"/>
              </w:rPr>
              <w:t xml:space="preserve">  </w:t>
            </w:r>
            <w:r w:rsidR="0074554E">
              <w:rPr>
                <w:lang w:bidi="ru-RU"/>
              </w:rPr>
              <w:t>заседания методического совета</w:t>
            </w:r>
            <w:r w:rsidR="002A6593">
              <w:rPr>
                <w:lang w:bidi="ru-RU"/>
              </w:rPr>
              <w:t xml:space="preserve"> №2</w:t>
            </w:r>
          </w:p>
        </w:tc>
      </w:tr>
      <w:tr w:rsidR="007E7F36" w:rsidRPr="0041428F" w:rsidTr="00245145">
        <w:trPr>
          <w:trHeight w:val="630"/>
          <w:jc w:val="center"/>
        </w:trPr>
        <w:tc>
          <w:tcPr>
            <w:tcW w:w="10773" w:type="dxa"/>
            <w:gridSpan w:val="3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245145">
        <w:trPr>
          <w:trHeight w:val="492"/>
          <w:jc w:val="center"/>
        </w:trPr>
        <w:tc>
          <w:tcPr>
            <w:tcW w:w="2977" w:type="dxa"/>
          </w:tcPr>
          <w:p w:rsidR="007E7F36" w:rsidRPr="00C829E2" w:rsidRDefault="007E7F36" w:rsidP="007E7F36">
            <w:pPr>
              <w:pStyle w:val="af4"/>
              <w:rPr>
                <w:color w:val="auto"/>
              </w:rPr>
            </w:pPr>
            <w:r w:rsidRPr="00C829E2">
              <w:rPr>
                <w:color w:val="auto"/>
                <w:lang w:bidi="ru-RU"/>
              </w:rPr>
              <w:t>Место проведения:</w:t>
            </w:r>
          </w:p>
        </w:tc>
        <w:tc>
          <w:tcPr>
            <w:tcW w:w="4820" w:type="dxa"/>
          </w:tcPr>
          <w:p w:rsidR="007E7F36" w:rsidRPr="00C829E2" w:rsidRDefault="0074554E" w:rsidP="0074554E">
            <w:pPr>
              <w:pStyle w:val="ad"/>
              <w:rPr>
                <w:color w:val="auto"/>
              </w:rPr>
            </w:pPr>
            <w:r w:rsidRPr="00C829E2">
              <w:rPr>
                <w:color w:val="auto"/>
              </w:rPr>
              <w:t>ГБУ ДО ДДТ Курортного района Санкт-Петербурга «На реке Сестре»</w:t>
            </w:r>
          </w:p>
        </w:tc>
        <w:tc>
          <w:tcPr>
            <w:tcW w:w="2976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245145">
        <w:trPr>
          <w:trHeight w:val="492"/>
          <w:jc w:val="center"/>
        </w:trPr>
        <w:tc>
          <w:tcPr>
            <w:tcW w:w="2977" w:type="dxa"/>
          </w:tcPr>
          <w:p w:rsidR="007E7F36" w:rsidRPr="00C829E2" w:rsidRDefault="007E7F36" w:rsidP="007E7F36">
            <w:pPr>
              <w:pStyle w:val="af4"/>
              <w:rPr>
                <w:color w:val="auto"/>
              </w:rPr>
            </w:pPr>
            <w:r w:rsidRPr="00C829E2">
              <w:rPr>
                <w:color w:val="auto"/>
                <w:lang w:bidi="ru-RU"/>
              </w:rPr>
              <w:t>Дата:</w:t>
            </w:r>
          </w:p>
        </w:tc>
        <w:tc>
          <w:tcPr>
            <w:tcW w:w="4820" w:type="dxa"/>
          </w:tcPr>
          <w:p w:rsidR="007E7F36" w:rsidRPr="00C829E2" w:rsidRDefault="002A6593" w:rsidP="0074554E">
            <w:pPr>
              <w:pStyle w:val="ad"/>
              <w:rPr>
                <w:color w:val="auto"/>
              </w:rPr>
            </w:pPr>
            <w:r w:rsidRPr="00C829E2">
              <w:rPr>
                <w:color w:val="auto"/>
              </w:rPr>
              <w:t>11.02.2020</w:t>
            </w:r>
          </w:p>
        </w:tc>
        <w:tc>
          <w:tcPr>
            <w:tcW w:w="2976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245145">
        <w:trPr>
          <w:trHeight w:val="301"/>
          <w:jc w:val="center"/>
        </w:trPr>
        <w:tc>
          <w:tcPr>
            <w:tcW w:w="2977" w:type="dxa"/>
          </w:tcPr>
          <w:p w:rsidR="007E7F36" w:rsidRPr="00C829E2" w:rsidRDefault="007E7F36" w:rsidP="007E7F36">
            <w:pPr>
              <w:pStyle w:val="af4"/>
              <w:rPr>
                <w:color w:val="auto"/>
              </w:rPr>
            </w:pPr>
            <w:r w:rsidRPr="00C829E2">
              <w:rPr>
                <w:color w:val="auto"/>
                <w:lang w:bidi="ru-RU"/>
              </w:rPr>
              <w:t>Время:</w:t>
            </w:r>
          </w:p>
        </w:tc>
        <w:tc>
          <w:tcPr>
            <w:tcW w:w="4820" w:type="dxa"/>
          </w:tcPr>
          <w:p w:rsidR="007E7F36" w:rsidRPr="00C829E2" w:rsidRDefault="00921D39" w:rsidP="0074554E">
            <w:pPr>
              <w:pStyle w:val="ad"/>
              <w:rPr>
                <w:color w:val="auto"/>
              </w:rPr>
            </w:pPr>
            <w:r w:rsidRPr="00C829E2">
              <w:rPr>
                <w:rStyle w:val="ac"/>
                <w:b w:val="0"/>
                <w:bCs w:val="0"/>
                <w:color w:val="auto"/>
              </w:rPr>
              <w:t>11.00-12.05</w:t>
            </w:r>
          </w:p>
        </w:tc>
        <w:tc>
          <w:tcPr>
            <w:tcW w:w="2976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245145">
        <w:trPr>
          <w:trHeight w:val="420"/>
          <w:jc w:val="center"/>
        </w:trPr>
        <w:tc>
          <w:tcPr>
            <w:tcW w:w="2977" w:type="dxa"/>
          </w:tcPr>
          <w:p w:rsidR="007E7F36" w:rsidRDefault="007E7F36" w:rsidP="0006662A">
            <w:pPr>
              <w:pStyle w:val="af4"/>
              <w:ind w:left="0"/>
            </w:pPr>
          </w:p>
        </w:tc>
        <w:tc>
          <w:tcPr>
            <w:tcW w:w="4820" w:type="dxa"/>
          </w:tcPr>
          <w:p w:rsidR="007E7F36" w:rsidRDefault="007E7F36" w:rsidP="0006662A">
            <w:pPr>
              <w:pStyle w:val="ad"/>
            </w:pPr>
          </w:p>
        </w:tc>
        <w:tc>
          <w:tcPr>
            <w:tcW w:w="2976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</w:tbl>
    <w:sdt>
      <w:sdtPr>
        <w:id w:val="921066030"/>
        <w:placeholder>
          <w:docPart w:val="A1FEF0D9F8E0465E838FE04140E0D623"/>
        </w:placeholder>
        <w:temporary/>
        <w:showingPlcHdr/>
      </w:sdtPr>
      <w:sdtEndPr/>
      <w:sdtContent>
        <w:p w:rsidR="007E7F36" w:rsidRDefault="007E7F36" w:rsidP="007E7F36">
          <w:pPr>
            <w:pStyle w:val="1"/>
          </w:pPr>
          <w:r w:rsidRPr="00BC7495">
            <w:rPr>
              <w:lang w:bidi="ru-RU"/>
            </w:rPr>
            <w:t>Пункты повестки дня</w:t>
          </w:r>
        </w:p>
      </w:sdtContent>
    </w:sdt>
    <w:tbl>
      <w:tblPr>
        <w:tblW w:w="520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7"/>
        <w:gridCol w:w="1276"/>
        <w:gridCol w:w="5103"/>
        <w:gridCol w:w="4159"/>
      </w:tblGrid>
      <w:tr w:rsidR="00902F57" w:rsidRPr="00902F57" w:rsidTr="00921D39">
        <w:trPr>
          <w:trHeight w:val="599"/>
          <w:jc w:val="center"/>
        </w:trPr>
        <w:tc>
          <w:tcPr>
            <w:tcW w:w="357" w:type="dxa"/>
          </w:tcPr>
          <w:p w:rsidR="00902F57" w:rsidRPr="00902F57" w:rsidRDefault="00902F57" w:rsidP="00245145">
            <w:pPr>
              <w:spacing w:before="0" w:after="0"/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276" w:type="dxa"/>
          </w:tcPr>
          <w:p w:rsidR="00902F57" w:rsidRPr="00902F57" w:rsidRDefault="00EB6FD4" w:rsidP="00245145">
            <w:pPr>
              <w:spacing w:before="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11.00</w:t>
            </w:r>
            <w:r w:rsidR="00902F57" w:rsidRPr="00902F57">
              <w:rPr>
                <w:rFonts w:ascii="Times New Roman" w:eastAsia="Franklin Gothic Book" w:hAnsi="Times New Roman" w:cs="Times New Roman"/>
                <w:b/>
                <w:lang w:bidi="ru-RU"/>
              </w:rPr>
              <w:t>-</w:t>
            </w:r>
            <w:r>
              <w:rPr>
                <w:rFonts w:ascii="Times New Roman" w:eastAsia="Franklin Gothic Book" w:hAnsi="Times New Roman" w:cs="Times New Roman"/>
                <w:b/>
              </w:rPr>
              <w:t>11.15</w:t>
            </w:r>
          </w:p>
        </w:tc>
        <w:tc>
          <w:tcPr>
            <w:tcW w:w="5103" w:type="dxa"/>
          </w:tcPr>
          <w:p w:rsidR="00902F57" w:rsidRPr="008F31B0" w:rsidRDefault="00EB6FD4" w:rsidP="00EB6FD4">
            <w:pPr>
              <w:spacing w:before="0" w:after="0"/>
              <w:ind w:left="0" w:right="283"/>
              <w:jc w:val="both"/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</w:pPr>
            <w:r w:rsidRPr="008F31B0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>Организация и проведение мероприятий в рамках  ПМОФ на базе ГБУ ДО ДДТ «На реке Сестре» в марте 2020 года.</w:t>
            </w:r>
          </w:p>
          <w:p w:rsidR="00921D39" w:rsidRPr="008F31B0" w:rsidRDefault="00921D39" w:rsidP="00EB6FD4">
            <w:pPr>
              <w:spacing w:before="0" w:after="0"/>
              <w:ind w:left="0" w:right="283"/>
              <w:jc w:val="both"/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921D39" w:rsidRPr="008F31B0" w:rsidRDefault="00EB6FD4" w:rsidP="00EB6FD4">
            <w:pPr>
              <w:spacing w:before="0" w:after="0"/>
              <w:ind w:left="0" w:right="0"/>
              <w:jc w:val="both"/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</w:pPr>
            <w:proofErr w:type="spellStart"/>
            <w:r w:rsidRPr="008F31B0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>Куканова</w:t>
            </w:r>
            <w:proofErr w:type="spellEnd"/>
            <w:r w:rsidRPr="008F31B0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 xml:space="preserve"> М.В.,</w:t>
            </w:r>
          </w:p>
          <w:p w:rsidR="00902F57" w:rsidRPr="008F31B0" w:rsidRDefault="00EB6FD4" w:rsidP="00EB6FD4">
            <w:pPr>
              <w:spacing w:before="0" w:after="0"/>
              <w:ind w:left="0" w:right="0"/>
              <w:jc w:val="both"/>
              <w:rPr>
                <w:rFonts w:ascii="Times New Roman" w:eastAsia="Franklin Gothic Book" w:hAnsi="Times New Roman" w:cs="Times New Roman"/>
                <w:sz w:val="28"/>
                <w:szCs w:val="28"/>
              </w:rPr>
            </w:pPr>
            <w:r w:rsidRPr="008F31B0">
              <w:rPr>
                <w:rFonts w:ascii="Times New Roman" w:eastAsia="Franklin Gothic Book" w:hAnsi="Times New Roman" w:cs="Times New Roman"/>
                <w:sz w:val="28"/>
                <w:szCs w:val="28"/>
              </w:rPr>
              <w:t>директор</w:t>
            </w:r>
            <w:r w:rsidR="00902F57" w:rsidRPr="008F31B0">
              <w:rPr>
                <w:rFonts w:ascii="Times New Roman" w:eastAsia="Franklin Gothic Book" w:hAnsi="Times New Roman" w:cs="Times New Roman"/>
                <w:sz w:val="28"/>
                <w:szCs w:val="28"/>
              </w:rPr>
              <w:t xml:space="preserve">  ГБУ ДО ДДТ Курортного района Санкт-Петербурга</w:t>
            </w:r>
            <w:r w:rsidR="00180807" w:rsidRPr="008F31B0">
              <w:rPr>
                <w:rFonts w:ascii="Times New Roman" w:eastAsia="Franklin Gothic Book" w:hAnsi="Times New Roman" w:cs="Times New Roman"/>
                <w:sz w:val="28"/>
                <w:szCs w:val="28"/>
              </w:rPr>
              <w:t xml:space="preserve"> </w:t>
            </w:r>
            <w:r w:rsidR="00902F57" w:rsidRPr="008F31B0">
              <w:rPr>
                <w:rFonts w:ascii="Times New Roman" w:eastAsia="Franklin Gothic Book" w:hAnsi="Times New Roman" w:cs="Times New Roman"/>
                <w:sz w:val="28"/>
                <w:szCs w:val="28"/>
              </w:rPr>
              <w:t>«На реке Сестре»</w:t>
            </w:r>
          </w:p>
        </w:tc>
      </w:tr>
      <w:tr w:rsidR="00902F57" w:rsidRPr="00902F57" w:rsidTr="00921D39">
        <w:trPr>
          <w:trHeight w:val="751"/>
          <w:jc w:val="center"/>
        </w:trPr>
        <w:tc>
          <w:tcPr>
            <w:tcW w:w="357" w:type="dxa"/>
          </w:tcPr>
          <w:p w:rsidR="00902F57" w:rsidRPr="00902F57" w:rsidRDefault="00902F57" w:rsidP="00245145">
            <w:pPr>
              <w:spacing w:before="0" w:after="0"/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276" w:type="dxa"/>
          </w:tcPr>
          <w:p w:rsidR="00902F57" w:rsidRPr="00902F57" w:rsidRDefault="00EB6FD4" w:rsidP="00245145">
            <w:pPr>
              <w:spacing w:before="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11.15</w:t>
            </w:r>
            <w:r w:rsidR="00902F57" w:rsidRPr="00902F57">
              <w:rPr>
                <w:rFonts w:ascii="Times New Roman" w:eastAsia="Franklin Gothic Book" w:hAnsi="Times New Roman" w:cs="Times New Roman"/>
                <w:b/>
                <w:lang w:bidi="ru-RU"/>
              </w:rPr>
              <w:t>-</w:t>
            </w:r>
            <w:r>
              <w:rPr>
                <w:rFonts w:ascii="Times New Roman" w:eastAsia="Franklin Gothic Book" w:hAnsi="Times New Roman" w:cs="Times New Roman"/>
                <w:b/>
              </w:rPr>
              <w:t>11.30</w:t>
            </w:r>
          </w:p>
        </w:tc>
        <w:tc>
          <w:tcPr>
            <w:tcW w:w="5103" w:type="dxa"/>
          </w:tcPr>
          <w:p w:rsidR="00902F57" w:rsidRPr="008F31B0" w:rsidRDefault="00EB6FD4" w:rsidP="00EB6FD4">
            <w:pPr>
              <w:tabs>
                <w:tab w:val="left" w:pos="4488"/>
              </w:tabs>
              <w:spacing w:before="0" w:after="0"/>
              <w:ind w:left="0" w:right="283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Актуальные вопросы изменения содержания дополнительных общеобразовательных программ </w:t>
            </w:r>
            <w:r w:rsidR="00180807"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ГБУ ДО ДДТ «На реке Сестре». </w:t>
            </w:r>
          </w:p>
        </w:tc>
        <w:tc>
          <w:tcPr>
            <w:tcW w:w="4159" w:type="dxa"/>
          </w:tcPr>
          <w:p w:rsidR="00921D39" w:rsidRPr="008F31B0" w:rsidRDefault="00EB6FD4" w:rsidP="00245145">
            <w:pPr>
              <w:spacing w:before="0" w:after="0"/>
              <w:ind w:left="0" w:righ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Киселева А.А.,</w:t>
            </w:r>
          </w:p>
          <w:p w:rsidR="00902F57" w:rsidRPr="008F31B0" w:rsidRDefault="00EB6FD4" w:rsidP="00245145">
            <w:pPr>
              <w:spacing w:before="0" w:after="0"/>
              <w:ind w:left="0" w:right="0"/>
              <w:jc w:val="both"/>
              <w:rPr>
                <w:rFonts w:ascii="Times New Roman" w:eastAsia="Franklin Gothic Book" w:hAnsi="Times New Roman" w:cs="Times New Roman"/>
                <w:sz w:val="28"/>
                <w:szCs w:val="28"/>
              </w:rPr>
            </w:pPr>
            <w:r w:rsidRPr="008F31B0">
              <w:rPr>
                <w:rFonts w:ascii="Times New Roman" w:hAnsi="Times New Roman" w:cs="Times New Roman"/>
                <w:noProof/>
                <w:sz w:val="28"/>
                <w:szCs w:val="28"/>
              </w:rPr>
              <w:t>зав.метод отделом,</w:t>
            </w:r>
            <w:r w:rsidR="00180807" w:rsidRPr="008F31B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методист</w:t>
            </w:r>
            <w:r w:rsidR="00180807"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180807" w:rsidRPr="008F31B0">
              <w:rPr>
                <w:rFonts w:ascii="Times New Roman" w:eastAsia="Franklin Gothic Book" w:hAnsi="Times New Roman" w:cs="Times New Roman"/>
                <w:sz w:val="28"/>
                <w:szCs w:val="28"/>
              </w:rPr>
              <w:t>ГБУ ДО ДДТ Курортного района Санкт-Петербурга «На реке Сестре»</w:t>
            </w:r>
          </w:p>
        </w:tc>
      </w:tr>
      <w:tr w:rsidR="00902F57" w:rsidRPr="00902F57" w:rsidTr="00921D39">
        <w:trPr>
          <w:trHeight w:val="561"/>
          <w:jc w:val="center"/>
        </w:trPr>
        <w:tc>
          <w:tcPr>
            <w:tcW w:w="35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276" w:type="dxa"/>
          </w:tcPr>
          <w:p w:rsidR="00902F57" w:rsidRPr="00902F57" w:rsidRDefault="00EB6FD4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11.30-11.45</w:t>
            </w:r>
          </w:p>
        </w:tc>
        <w:tc>
          <w:tcPr>
            <w:tcW w:w="5103" w:type="dxa"/>
          </w:tcPr>
          <w:p w:rsidR="00902F57" w:rsidRPr="008F31B0" w:rsidRDefault="00EB6FD4" w:rsidP="00902F57">
            <w:pPr>
              <w:spacing w:after="0"/>
              <w:ind w:left="0" w:right="360"/>
              <w:rPr>
                <w:rFonts w:ascii="Times New Roman" w:eastAsia="Franklin Gothic Book" w:hAnsi="Times New Roman" w:cs="Times New Roman"/>
                <w:sz w:val="28"/>
                <w:szCs w:val="28"/>
              </w:rPr>
            </w:pPr>
            <w:r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Анонс ближайших конкурсов педагогического мастерства.</w:t>
            </w:r>
          </w:p>
        </w:tc>
        <w:tc>
          <w:tcPr>
            <w:tcW w:w="4159" w:type="dxa"/>
          </w:tcPr>
          <w:p w:rsidR="00921D39" w:rsidRPr="008F31B0" w:rsidRDefault="00EB6FD4" w:rsidP="00EB6FD4">
            <w:pPr>
              <w:spacing w:before="0" w:after="0"/>
              <w:ind w:left="0" w:righ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Филинова Д.В</w:t>
            </w:r>
            <w:r w:rsidR="002E5167"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.</w:t>
            </w:r>
            <w:r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,</w:t>
            </w:r>
          </w:p>
          <w:p w:rsidR="00902F57" w:rsidRPr="008F31B0" w:rsidRDefault="00EB6FD4" w:rsidP="00EB6FD4">
            <w:pPr>
              <w:spacing w:before="0" w:after="0"/>
              <w:ind w:left="0" w:right="0"/>
              <w:jc w:val="both"/>
              <w:rPr>
                <w:rFonts w:ascii="Times New Roman" w:eastAsia="Franklin Gothic Book" w:hAnsi="Times New Roman" w:cs="Times New Roman"/>
                <w:sz w:val="28"/>
                <w:szCs w:val="28"/>
              </w:rPr>
            </w:pPr>
            <w:r w:rsidRPr="008F31B0"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  <w:r w:rsidR="002E5167"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2E5167" w:rsidRPr="008F31B0">
              <w:rPr>
                <w:rFonts w:ascii="Times New Roman" w:eastAsia="Franklin Gothic Book" w:hAnsi="Times New Roman" w:cs="Times New Roman"/>
                <w:sz w:val="28"/>
                <w:szCs w:val="28"/>
              </w:rPr>
              <w:t>ГБУ ДО ДДТ Курортного района Санкт-Петербурга «На реке Сестре»</w:t>
            </w:r>
          </w:p>
          <w:p w:rsidR="004C0899" w:rsidRPr="008F31B0" w:rsidRDefault="004C0899" w:rsidP="00EB6FD4">
            <w:pPr>
              <w:spacing w:before="0" w:after="0"/>
              <w:ind w:left="0" w:righ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902F57" w:rsidRPr="00902F57" w:rsidTr="00921D39">
        <w:trPr>
          <w:trHeight w:val="727"/>
          <w:jc w:val="center"/>
        </w:trPr>
        <w:tc>
          <w:tcPr>
            <w:tcW w:w="35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276" w:type="dxa"/>
          </w:tcPr>
          <w:p w:rsidR="00902F57" w:rsidRPr="00902F57" w:rsidRDefault="00EB6FD4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11.45</w:t>
            </w:r>
            <w:r w:rsidR="00EC7944">
              <w:rPr>
                <w:rFonts w:ascii="Times New Roman" w:eastAsia="Franklin Gothic Book" w:hAnsi="Times New Roman" w:cs="Times New Roman"/>
                <w:b/>
                <w:lang w:bidi="ru-RU"/>
              </w:rPr>
              <w:t>-</w:t>
            </w:r>
            <w:r>
              <w:rPr>
                <w:rFonts w:ascii="Times New Roman" w:eastAsia="Franklin Gothic Book" w:hAnsi="Times New Roman" w:cs="Times New Roman"/>
                <w:b/>
              </w:rPr>
              <w:t>12.00</w:t>
            </w:r>
          </w:p>
        </w:tc>
        <w:tc>
          <w:tcPr>
            <w:tcW w:w="5103" w:type="dxa"/>
          </w:tcPr>
          <w:p w:rsidR="002E5167" w:rsidRPr="008F31B0" w:rsidRDefault="004C0899" w:rsidP="00921D39">
            <w:pPr>
              <w:spacing w:before="0" w:after="0"/>
              <w:ind w:left="0" w:right="284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Обзор </w:t>
            </w:r>
            <w:r w:rsidR="00921D39"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периодических </w:t>
            </w:r>
            <w:r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печатных изданий библиотеки методического кабинета.</w:t>
            </w:r>
          </w:p>
          <w:p w:rsidR="00902F57" w:rsidRPr="008F31B0" w:rsidRDefault="00902F57" w:rsidP="00902F57">
            <w:pPr>
              <w:spacing w:before="0" w:after="0"/>
              <w:ind w:left="0" w:right="360"/>
              <w:jc w:val="both"/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921D39" w:rsidRPr="008F31B0" w:rsidRDefault="004C0899" w:rsidP="002E5167">
            <w:pPr>
              <w:tabs>
                <w:tab w:val="left" w:pos="2701"/>
                <w:tab w:val="left" w:pos="2843"/>
              </w:tabs>
              <w:spacing w:before="0" w:after="0"/>
              <w:ind w:left="0" w:right="52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Кашкарова О.П.,</w:t>
            </w:r>
          </w:p>
          <w:p w:rsidR="00902F57" w:rsidRPr="008F31B0" w:rsidRDefault="004C0899" w:rsidP="002E5167">
            <w:pPr>
              <w:tabs>
                <w:tab w:val="left" w:pos="2701"/>
                <w:tab w:val="left" w:pos="2843"/>
              </w:tabs>
              <w:spacing w:before="0" w:after="0"/>
              <w:ind w:left="0" w:right="52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8F31B0"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  <w:r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8F31B0">
              <w:rPr>
                <w:rFonts w:ascii="Times New Roman" w:eastAsia="Franklin Gothic Book" w:hAnsi="Times New Roman" w:cs="Times New Roman"/>
                <w:sz w:val="28"/>
                <w:szCs w:val="28"/>
              </w:rPr>
              <w:t>ГБУ ДО ДДТ Курортного района Санкт-Петербурга «На реке Сестре»</w:t>
            </w:r>
          </w:p>
        </w:tc>
      </w:tr>
      <w:tr w:rsidR="00902F57" w:rsidRPr="00902F57" w:rsidTr="00921D39">
        <w:trPr>
          <w:trHeight w:val="694"/>
          <w:jc w:val="center"/>
        </w:trPr>
        <w:tc>
          <w:tcPr>
            <w:tcW w:w="35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276" w:type="dxa"/>
          </w:tcPr>
          <w:p w:rsidR="00902F57" w:rsidRPr="00902F57" w:rsidRDefault="004C0899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>
              <w:rPr>
                <w:rFonts w:ascii="Times New Roman" w:eastAsia="Franklin Gothic Book" w:hAnsi="Times New Roman" w:cs="Times New Roman"/>
                <w:b/>
              </w:rPr>
              <w:t>12.00-12.05.</w:t>
            </w:r>
          </w:p>
        </w:tc>
        <w:tc>
          <w:tcPr>
            <w:tcW w:w="5103" w:type="dxa"/>
          </w:tcPr>
          <w:p w:rsidR="00902F57" w:rsidRPr="008F31B0" w:rsidRDefault="004C0899" w:rsidP="002E5167">
            <w:pPr>
              <w:spacing w:before="0" w:after="0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F31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Разное.</w:t>
            </w:r>
          </w:p>
        </w:tc>
        <w:tc>
          <w:tcPr>
            <w:tcW w:w="4159" w:type="dxa"/>
          </w:tcPr>
          <w:p w:rsidR="00902F57" w:rsidRPr="008F31B0" w:rsidRDefault="00902F57" w:rsidP="00EC7944">
            <w:pPr>
              <w:tabs>
                <w:tab w:val="left" w:pos="2843"/>
              </w:tabs>
              <w:spacing w:before="0" w:after="0"/>
              <w:ind w:left="8" w:right="19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02F57" w:rsidRPr="00902F57" w:rsidTr="00921D39">
        <w:trPr>
          <w:trHeight w:val="718"/>
          <w:jc w:val="center"/>
        </w:trPr>
        <w:tc>
          <w:tcPr>
            <w:tcW w:w="35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276" w:type="dxa"/>
          </w:tcPr>
          <w:p w:rsidR="00902F57" w:rsidRPr="00902F57" w:rsidRDefault="00902F5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</w:p>
        </w:tc>
        <w:tc>
          <w:tcPr>
            <w:tcW w:w="5103" w:type="dxa"/>
          </w:tcPr>
          <w:p w:rsidR="00902F57" w:rsidRPr="00902F57" w:rsidRDefault="00902F57" w:rsidP="00902F57">
            <w:pPr>
              <w:spacing w:before="0" w:after="0"/>
              <w:ind w:left="0" w:right="36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159" w:type="dxa"/>
          </w:tcPr>
          <w:p w:rsidR="00902F57" w:rsidRPr="00EC7944" w:rsidRDefault="00902F57" w:rsidP="00EC7944">
            <w:pPr>
              <w:tabs>
                <w:tab w:val="left" w:pos="2701"/>
                <w:tab w:val="left" w:pos="2843"/>
                <w:tab w:val="left" w:pos="2895"/>
              </w:tabs>
              <w:spacing w:before="0" w:after="0"/>
              <w:ind w:left="8" w:right="0"/>
              <w:jc w:val="both"/>
              <w:rPr>
                <w:rFonts w:ascii="Times New Roman" w:hAnsi="Times New Roman" w:cs="Times New Roman"/>
                <w:noProof/>
                <w:sz w:val="20"/>
                <w:lang w:bidi="ru-RU"/>
              </w:rPr>
            </w:pPr>
          </w:p>
        </w:tc>
      </w:tr>
      <w:tr w:rsidR="00902F57" w:rsidRPr="00902F57" w:rsidTr="00921D39">
        <w:trPr>
          <w:trHeight w:val="701"/>
          <w:jc w:val="center"/>
        </w:trPr>
        <w:tc>
          <w:tcPr>
            <w:tcW w:w="357" w:type="dxa"/>
          </w:tcPr>
          <w:p w:rsidR="00902F57" w:rsidRPr="00902F57" w:rsidRDefault="00902F57" w:rsidP="00245145">
            <w:pPr>
              <w:spacing w:before="0" w:after="0"/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276" w:type="dxa"/>
          </w:tcPr>
          <w:p w:rsidR="00902F57" w:rsidRPr="00902F57" w:rsidRDefault="00902F57" w:rsidP="00245145">
            <w:pPr>
              <w:spacing w:before="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</w:p>
        </w:tc>
        <w:tc>
          <w:tcPr>
            <w:tcW w:w="5103" w:type="dxa"/>
          </w:tcPr>
          <w:p w:rsidR="00EC7944" w:rsidRPr="00902F57" w:rsidRDefault="00EC7944" w:rsidP="00245145">
            <w:pPr>
              <w:spacing w:before="0" w:after="0"/>
              <w:ind w:left="0" w:right="0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159" w:type="dxa"/>
          </w:tcPr>
          <w:p w:rsidR="00EC7944" w:rsidRPr="00EC7944" w:rsidRDefault="00EC7944" w:rsidP="00245145">
            <w:pPr>
              <w:spacing w:before="0" w:after="0"/>
              <w:ind w:left="0" w:right="52"/>
              <w:jc w:val="both"/>
              <w:rPr>
                <w:rFonts w:ascii="Times New Roman" w:eastAsia="Franklin Gothic Book" w:hAnsi="Times New Roman" w:cs="Times New Roman"/>
                <w:sz w:val="20"/>
              </w:rPr>
            </w:pPr>
          </w:p>
        </w:tc>
      </w:tr>
      <w:tr w:rsidR="00902F57" w:rsidRPr="00902F57" w:rsidTr="00921D39">
        <w:trPr>
          <w:trHeight w:val="711"/>
          <w:jc w:val="center"/>
        </w:trPr>
        <w:tc>
          <w:tcPr>
            <w:tcW w:w="35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276" w:type="dxa"/>
          </w:tcPr>
          <w:p w:rsidR="00902F57" w:rsidRPr="00902F57" w:rsidRDefault="00902F5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</w:p>
        </w:tc>
        <w:tc>
          <w:tcPr>
            <w:tcW w:w="5103" w:type="dxa"/>
          </w:tcPr>
          <w:p w:rsidR="00902F57" w:rsidRPr="00902F57" w:rsidRDefault="00902F57" w:rsidP="00902F57">
            <w:pPr>
              <w:spacing w:before="0" w:after="0"/>
              <w:ind w:left="0" w:right="36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159" w:type="dxa"/>
          </w:tcPr>
          <w:p w:rsidR="00902F57" w:rsidRPr="00245145" w:rsidRDefault="00902F57" w:rsidP="00245145">
            <w:pPr>
              <w:spacing w:before="0" w:after="0"/>
              <w:ind w:left="0" w:right="52"/>
              <w:jc w:val="both"/>
              <w:rPr>
                <w:rFonts w:ascii="Times New Roman" w:eastAsia="Franklin Gothic Book" w:hAnsi="Times New Roman" w:cs="Times New Roman"/>
                <w:sz w:val="20"/>
              </w:rPr>
            </w:pPr>
          </w:p>
        </w:tc>
      </w:tr>
    </w:tbl>
    <w:p w:rsidR="00D52FFD" w:rsidRDefault="00D52FFD" w:rsidP="00D52FFD">
      <w:pPr>
        <w:pStyle w:val="af2"/>
        <w:jc w:val="center"/>
        <w:rPr>
          <w:lang w:bidi="ru-RU"/>
        </w:rPr>
      </w:pPr>
      <w:r>
        <w:rPr>
          <w:lang w:bidi="ru-RU"/>
        </w:rPr>
        <w:lastRenderedPageBreak/>
        <w:t>решение заседания методического совета №2</w:t>
      </w:r>
    </w:p>
    <w:p w:rsidR="00902F57" w:rsidRPr="00902F57" w:rsidRDefault="00902F57" w:rsidP="00902F57">
      <w:pPr>
        <w:keepNext/>
        <w:keepLines/>
        <w:spacing w:before="360" w:after="0"/>
        <w:ind w:left="0"/>
        <w:outlineLvl w:val="1"/>
        <w:rPr>
          <w:rFonts w:ascii="Franklin Gothic Medium" w:eastAsia="HGSoeiKakugothicUB" w:hAnsi="Franklin Gothic Medium" w:cs="Times New Roman"/>
          <w:color w:val="112F51"/>
          <w:sz w:val="26"/>
          <w:szCs w:val="26"/>
        </w:rPr>
      </w:pPr>
    </w:p>
    <w:p w:rsidR="00D52FFD" w:rsidRPr="00D52FFD" w:rsidRDefault="00D52FFD" w:rsidP="00D52FFD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kern w:val="0"/>
          <w:szCs w:val="24"/>
          <w:lang w:eastAsia="ru-RU"/>
        </w:rPr>
      </w:pPr>
      <w:r w:rsidRPr="00D52FFD">
        <w:rPr>
          <w:rFonts w:ascii="Times New Roman" w:eastAsia="Times New Roman" w:hAnsi="Times New Roman" w:cs="Times New Roman"/>
          <w:b/>
          <w:kern w:val="0"/>
          <w:szCs w:val="24"/>
          <w:lang w:eastAsia="ru-RU"/>
        </w:rPr>
        <w:t>РЕШЕНИЕ ЗАСЕДАНИЯ МЕТОДИЧЕСКОГО СОВЕТА</w:t>
      </w:r>
    </w:p>
    <w:p w:rsidR="00D52FFD" w:rsidRPr="00D52FFD" w:rsidRDefault="00D52FFD" w:rsidP="00D52FFD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ru-RU"/>
        </w:rPr>
      </w:pPr>
    </w:p>
    <w:p w:rsidR="00D52FFD" w:rsidRPr="00D52FFD" w:rsidRDefault="00D52FFD" w:rsidP="00D52FF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D52FFD">
        <w:rPr>
          <w:rFonts w:ascii="Times New Roman" w:eastAsia="Times New Roman" w:hAnsi="Times New Roman" w:cs="Times New Roman"/>
          <w:kern w:val="0"/>
          <w:szCs w:val="24"/>
          <w:lang w:eastAsia="ru-RU"/>
        </w:rPr>
        <w:t>Принять участие в работе по подготовке и проведению мероприятий в рамках Петербургского образовательного форума 2020.</w:t>
      </w:r>
    </w:p>
    <w:p w:rsidR="00D52FFD" w:rsidRPr="00D52FFD" w:rsidRDefault="00D52FFD" w:rsidP="00D52FF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D52FFD">
        <w:rPr>
          <w:rFonts w:ascii="Times New Roman" w:eastAsia="Times New Roman" w:hAnsi="Times New Roman" w:cs="Times New Roman"/>
          <w:kern w:val="0"/>
          <w:szCs w:val="24"/>
          <w:lang w:eastAsia="ru-RU"/>
        </w:rPr>
        <w:t>Подготовить и сдать методические материалы для проведения аукциона до 28 февраля 2020 года.</w:t>
      </w:r>
    </w:p>
    <w:p w:rsidR="00D52FFD" w:rsidRPr="00D52FFD" w:rsidRDefault="00D52FFD" w:rsidP="00D52FF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D52FFD">
        <w:rPr>
          <w:rFonts w:ascii="Times New Roman" w:eastAsia="Times New Roman" w:hAnsi="Times New Roman" w:cs="Times New Roman"/>
          <w:kern w:val="0"/>
          <w:szCs w:val="24"/>
          <w:lang w:eastAsia="ru-RU"/>
        </w:rPr>
        <w:t>Использовать в работе материалы периодических изданий и литературы методического отдела.</w:t>
      </w:r>
    </w:p>
    <w:p w:rsidR="00D52FFD" w:rsidRPr="00D52FFD" w:rsidRDefault="00D52FFD" w:rsidP="00D52FF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D52FFD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Пересмотреть содержание </w:t>
      </w:r>
      <w:proofErr w:type="gramStart"/>
      <w:r w:rsidRPr="00D52FFD">
        <w:rPr>
          <w:rFonts w:ascii="Times New Roman" w:eastAsia="Times New Roman" w:hAnsi="Times New Roman" w:cs="Times New Roman"/>
          <w:kern w:val="0"/>
          <w:szCs w:val="24"/>
          <w:lang w:eastAsia="ru-RU"/>
        </w:rPr>
        <w:t>ДОП</w:t>
      </w:r>
      <w:proofErr w:type="gramEnd"/>
      <w:r w:rsidRPr="00D52FFD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в срок до 01.04.2020 года.</w:t>
      </w:r>
    </w:p>
    <w:p w:rsidR="00D52FFD" w:rsidRPr="00D52FFD" w:rsidRDefault="00D52FFD" w:rsidP="00D52FF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D52FFD">
        <w:rPr>
          <w:rFonts w:ascii="Times New Roman" w:eastAsia="Times New Roman" w:hAnsi="Times New Roman" w:cs="Times New Roman"/>
          <w:kern w:val="0"/>
          <w:szCs w:val="24"/>
          <w:lang w:eastAsia="ru-RU"/>
        </w:rPr>
        <w:t>Провести работу по внесению вариативности использования современных образовательных технологий.</w:t>
      </w:r>
    </w:p>
    <w:p w:rsidR="00A66B18" w:rsidRPr="00A6783B" w:rsidRDefault="00A66B18" w:rsidP="0007787F">
      <w:pPr>
        <w:pStyle w:val="2"/>
        <w:ind w:left="0"/>
      </w:pPr>
      <w:bookmarkStart w:id="0" w:name="_GoBack"/>
      <w:bookmarkEnd w:id="0"/>
    </w:p>
    <w:sectPr w:rsidR="00A66B18" w:rsidRPr="00A6783B" w:rsidSect="0006662A">
      <w:headerReference w:type="default" r:id="rId12"/>
      <w:pgSz w:w="11906" w:h="16838" w:code="9"/>
      <w:pgMar w:top="0" w:right="720" w:bottom="11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9F" w:rsidRDefault="00DF4D9F" w:rsidP="00A66B18">
      <w:pPr>
        <w:spacing w:before="0" w:after="0"/>
      </w:pPr>
      <w:r>
        <w:separator/>
      </w:r>
    </w:p>
  </w:endnote>
  <w:endnote w:type="continuationSeparator" w:id="0">
    <w:p w:rsidR="00DF4D9F" w:rsidRDefault="00DF4D9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9F" w:rsidRDefault="00DF4D9F" w:rsidP="00A66B18">
      <w:pPr>
        <w:spacing w:before="0" w:after="0"/>
      </w:pPr>
      <w:r>
        <w:separator/>
      </w:r>
    </w:p>
  </w:footnote>
  <w:footnote w:type="continuationSeparator" w:id="0">
    <w:p w:rsidR="00DF4D9F" w:rsidRDefault="00DF4D9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18" w:rsidRDefault="00A66B18">
    <w:r w:rsidRPr="0041428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798EEB" wp14:editId="2A6CA976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 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 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афический объект 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">
              <v:shape id="Полилиния: Фигура 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 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 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 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5C31"/>
    <w:multiLevelType w:val="hybridMultilevel"/>
    <w:tmpl w:val="2B86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4CC8"/>
    <w:multiLevelType w:val="hybridMultilevel"/>
    <w:tmpl w:val="CAA8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7516A"/>
    <w:multiLevelType w:val="hybridMultilevel"/>
    <w:tmpl w:val="62DAAC58"/>
    <w:lvl w:ilvl="0" w:tplc="18F24B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5"/>
    <w:rsid w:val="000463B2"/>
    <w:rsid w:val="0006662A"/>
    <w:rsid w:val="0007787F"/>
    <w:rsid w:val="00083BAA"/>
    <w:rsid w:val="000959B1"/>
    <w:rsid w:val="000B2AE0"/>
    <w:rsid w:val="000B7573"/>
    <w:rsid w:val="0010680C"/>
    <w:rsid w:val="0011132E"/>
    <w:rsid w:val="00124B08"/>
    <w:rsid w:val="001766D6"/>
    <w:rsid w:val="00180807"/>
    <w:rsid w:val="0019394A"/>
    <w:rsid w:val="001B5978"/>
    <w:rsid w:val="001E2320"/>
    <w:rsid w:val="00204E13"/>
    <w:rsid w:val="00214E28"/>
    <w:rsid w:val="00245145"/>
    <w:rsid w:val="00246BF1"/>
    <w:rsid w:val="00272DC5"/>
    <w:rsid w:val="002A6593"/>
    <w:rsid w:val="002E5167"/>
    <w:rsid w:val="0030582B"/>
    <w:rsid w:val="00324B98"/>
    <w:rsid w:val="00352B81"/>
    <w:rsid w:val="003907CC"/>
    <w:rsid w:val="003A0150"/>
    <w:rsid w:val="003E24DF"/>
    <w:rsid w:val="00414289"/>
    <w:rsid w:val="0041428F"/>
    <w:rsid w:val="00420F95"/>
    <w:rsid w:val="004A2B0D"/>
    <w:rsid w:val="004C0899"/>
    <w:rsid w:val="00506F0D"/>
    <w:rsid w:val="00524F56"/>
    <w:rsid w:val="005377DB"/>
    <w:rsid w:val="005530FF"/>
    <w:rsid w:val="005836E2"/>
    <w:rsid w:val="00591A23"/>
    <w:rsid w:val="00597D37"/>
    <w:rsid w:val="005C2210"/>
    <w:rsid w:val="005E23D1"/>
    <w:rsid w:val="0060485E"/>
    <w:rsid w:val="00613030"/>
    <w:rsid w:val="00613B50"/>
    <w:rsid w:val="00615018"/>
    <w:rsid w:val="0062123A"/>
    <w:rsid w:val="00631042"/>
    <w:rsid w:val="00633FB5"/>
    <w:rsid w:val="00646E75"/>
    <w:rsid w:val="006555BE"/>
    <w:rsid w:val="006B5942"/>
    <w:rsid w:val="006F6F10"/>
    <w:rsid w:val="00734C11"/>
    <w:rsid w:val="00737927"/>
    <w:rsid w:val="0074554E"/>
    <w:rsid w:val="007526D5"/>
    <w:rsid w:val="00773981"/>
    <w:rsid w:val="00783E79"/>
    <w:rsid w:val="007B5AE8"/>
    <w:rsid w:val="007E7F36"/>
    <w:rsid w:val="007F5192"/>
    <w:rsid w:val="0083767B"/>
    <w:rsid w:val="00856EB9"/>
    <w:rsid w:val="008624E8"/>
    <w:rsid w:val="0087078E"/>
    <w:rsid w:val="008F31B0"/>
    <w:rsid w:val="00902F57"/>
    <w:rsid w:val="00921D39"/>
    <w:rsid w:val="009D6E13"/>
    <w:rsid w:val="009F6468"/>
    <w:rsid w:val="00A66B18"/>
    <w:rsid w:val="00A6783B"/>
    <w:rsid w:val="00A96CF8"/>
    <w:rsid w:val="00AC2CE7"/>
    <w:rsid w:val="00AE034A"/>
    <w:rsid w:val="00AE1388"/>
    <w:rsid w:val="00AF3982"/>
    <w:rsid w:val="00B50294"/>
    <w:rsid w:val="00B57D6E"/>
    <w:rsid w:val="00B65166"/>
    <w:rsid w:val="00BA1927"/>
    <w:rsid w:val="00BC7495"/>
    <w:rsid w:val="00BD7858"/>
    <w:rsid w:val="00BE3939"/>
    <w:rsid w:val="00C03558"/>
    <w:rsid w:val="00C03938"/>
    <w:rsid w:val="00C701F7"/>
    <w:rsid w:val="00C70786"/>
    <w:rsid w:val="00C74AFC"/>
    <w:rsid w:val="00C829E2"/>
    <w:rsid w:val="00CD2E16"/>
    <w:rsid w:val="00CE1B71"/>
    <w:rsid w:val="00D41084"/>
    <w:rsid w:val="00D52FFD"/>
    <w:rsid w:val="00D66593"/>
    <w:rsid w:val="00DA490B"/>
    <w:rsid w:val="00DE6DA2"/>
    <w:rsid w:val="00DF2D30"/>
    <w:rsid w:val="00DF4D9F"/>
    <w:rsid w:val="00E174E4"/>
    <w:rsid w:val="00E21240"/>
    <w:rsid w:val="00E55D74"/>
    <w:rsid w:val="00E604F3"/>
    <w:rsid w:val="00E642F7"/>
    <w:rsid w:val="00E6540C"/>
    <w:rsid w:val="00E8150F"/>
    <w:rsid w:val="00E81E2A"/>
    <w:rsid w:val="00E86025"/>
    <w:rsid w:val="00E86B3D"/>
    <w:rsid w:val="00EB6FD4"/>
    <w:rsid w:val="00EC7944"/>
    <w:rsid w:val="00EE0952"/>
    <w:rsid w:val="00EE43FA"/>
    <w:rsid w:val="00F2422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  <w:style w:type="paragraph" w:styleId="afc">
    <w:name w:val="Subtitle"/>
    <w:basedOn w:val="a"/>
    <w:next w:val="a"/>
    <w:link w:val="afd"/>
    <w:uiPriority w:val="11"/>
    <w:qFormat/>
    <w:rsid w:val="00902F57"/>
    <w:pPr>
      <w:pBdr>
        <w:bottom w:val="dotted" w:sz="8" w:space="10" w:color="009DD9" w:themeColor="accent2"/>
      </w:pBdr>
      <w:spacing w:before="200" w:after="900"/>
      <w:ind w:left="0" w:right="0"/>
      <w:jc w:val="center"/>
    </w:pPr>
    <w:rPr>
      <w:rFonts w:asciiTheme="majorHAnsi" w:eastAsiaTheme="majorEastAsia" w:hAnsiTheme="majorHAnsi" w:cstheme="majorBidi"/>
      <w:color w:val="004D6C" w:themeColor="accent2" w:themeShade="7F"/>
      <w:kern w:val="0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902F57"/>
    <w:rPr>
      <w:rFonts w:asciiTheme="majorHAnsi" w:eastAsiaTheme="majorEastAsia" w:hAnsiTheme="majorHAnsi" w:cstheme="majorBidi"/>
      <w:color w:val="004D6C" w:themeColor="accent2" w:themeShade="7F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02F5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ind w:left="0" w:right="0"/>
      <w:contextualSpacing/>
      <w:outlineLvl w:val="9"/>
    </w:pPr>
    <w:rPr>
      <w:rFonts w:eastAsiaTheme="majorEastAsia" w:cstheme="majorBidi"/>
      <w:color w:val="004D6C" w:themeColor="accent2" w:themeShade="7F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  <w:style w:type="paragraph" w:styleId="afc">
    <w:name w:val="Subtitle"/>
    <w:basedOn w:val="a"/>
    <w:next w:val="a"/>
    <w:link w:val="afd"/>
    <w:uiPriority w:val="11"/>
    <w:qFormat/>
    <w:rsid w:val="00902F57"/>
    <w:pPr>
      <w:pBdr>
        <w:bottom w:val="dotted" w:sz="8" w:space="10" w:color="009DD9" w:themeColor="accent2"/>
      </w:pBdr>
      <w:spacing w:before="200" w:after="900"/>
      <w:ind w:left="0" w:right="0"/>
      <w:jc w:val="center"/>
    </w:pPr>
    <w:rPr>
      <w:rFonts w:asciiTheme="majorHAnsi" w:eastAsiaTheme="majorEastAsia" w:hAnsiTheme="majorHAnsi" w:cstheme="majorBidi"/>
      <w:color w:val="004D6C" w:themeColor="accent2" w:themeShade="7F"/>
      <w:kern w:val="0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902F57"/>
    <w:rPr>
      <w:rFonts w:asciiTheme="majorHAnsi" w:eastAsiaTheme="majorEastAsia" w:hAnsiTheme="majorHAnsi" w:cstheme="majorBidi"/>
      <w:color w:val="004D6C" w:themeColor="accent2" w:themeShade="7F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02F5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ind w:left="0" w:right="0"/>
      <w:contextualSpacing/>
      <w:outlineLvl w:val="9"/>
    </w:pPr>
    <w:rPr>
      <w:rFonts w:eastAsiaTheme="majorEastAsia" w:cstheme="majorBidi"/>
      <w:color w:val="004D6C" w:themeColor="accent2" w:themeShade="7F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F558712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EF0D9F8E0465E838FE04140E0D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B1DF2-483D-4A7F-AC97-118421864722}"/>
      </w:docPartPr>
      <w:docPartBody>
        <w:p w:rsidR="004C3E46" w:rsidRDefault="00353E29">
          <w:pPr>
            <w:pStyle w:val="A1FEF0D9F8E0465E838FE04140E0D623"/>
          </w:pPr>
          <w:r w:rsidRPr="007E7F36">
            <w:rPr>
              <w:lang w:bidi="ru-RU"/>
            </w:rPr>
            <w:t>Пункты повестки дня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9"/>
    <w:rsid w:val="002634D7"/>
    <w:rsid w:val="003064A2"/>
    <w:rsid w:val="00332649"/>
    <w:rsid w:val="00353E29"/>
    <w:rsid w:val="003659E4"/>
    <w:rsid w:val="004B794D"/>
    <w:rsid w:val="004C3E46"/>
    <w:rsid w:val="00645286"/>
    <w:rsid w:val="00776E0B"/>
    <w:rsid w:val="008C7E74"/>
    <w:rsid w:val="00916167"/>
    <w:rsid w:val="00A264C7"/>
    <w:rsid w:val="00A90AF2"/>
    <w:rsid w:val="00AE7B13"/>
    <w:rsid w:val="00B23A0C"/>
    <w:rsid w:val="00CC11D1"/>
    <w:rsid w:val="00D3680F"/>
    <w:rsid w:val="00DF78A3"/>
    <w:rsid w:val="00E43A49"/>
    <w:rsid w:val="00E452B8"/>
    <w:rsid w:val="00F241B1"/>
    <w:rsid w:val="00F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03DADC-B49D-4931-8BBA-7A606176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2020-02-06T08:24:00Z</dcterms:created>
  <dcterms:modified xsi:type="dcterms:W3CDTF">2020-09-04T13:25:00Z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