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2978"/>
        <w:gridCol w:w="4820"/>
        <w:gridCol w:w="2976"/>
      </w:tblGrid>
      <w:tr w:rsidR="00A66B18" w:rsidRPr="0041428F" w:rsidTr="00245145">
        <w:trPr>
          <w:trHeight w:val="270"/>
          <w:jc w:val="center"/>
        </w:trPr>
        <w:tc>
          <w:tcPr>
            <w:tcW w:w="10773" w:type="dxa"/>
            <w:gridSpan w:val="3"/>
          </w:tcPr>
          <w:p w:rsidR="0074554E" w:rsidRDefault="0074554E" w:rsidP="0074554E">
            <w:pPr>
              <w:pStyle w:val="af2"/>
              <w:jc w:val="center"/>
              <w:rPr>
                <w:lang w:bidi="ru-RU"/>
              </w:rPr>
            </w:pPr>
            <w:r>
              <w:rPr>
                <w:lang w:bidi="ru-RU"/>
              </w:rPr>
              <w:t>Повестка</w:t>
            </w:r>
          </w:p>
          <w:p w:rsidR="00A66B18" w:rsidRPr="0041428F" w:rsidRDefault="00246BF1" w:rsidP="00246BF1">
            <w:pPr>
              <w:pStyle w:val="af2"/>
              <w:ind w:left="0"/>
              <w:jc w:val="center"/>
            </w:pPr>
            <w:r>
              <w:rPr>
                <w:lang w:bidi="ru-RU"/>
              </w:rPr>
              <w:t xml:space="preserve">  </w:t>
            </w:r>
            <w:r w:rsidR="0074554E">
              <w:rPr>
                <w:lang w:bidi="ru-RU"/>
              </w:rPr>
              <w:t>заседания методического совета</w:t>
            </w:r>
            <w:r w:rsidR="00180807">
              <w:rPr>
                <w:lang w:bidi="ru-RU"/>
              </w:rPr>
              <w:t xml:space="preserve"> №1</w:t>
            </w:r>
          </w:p>
        </w:tc>
      </w:tr>
      <w:tr w:rsidR="007E7F36" w:rsidRPr="0041428F" w:rsidTr="00245145">
        <w:trPr>
          <w:trHeight w:val="630"/>
          <w:jc w:val="center"/>
        </w:trPr>
        <w:tc>
          <w:tcPr>
            <w:tcW w:w="10773" w:type="dxa"/>
            <w:gridSpan w:val="3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492"/>
          <w:jc w:val="center"/>
        </w:trPr>
        <w:tc>
          <w:tcPr>
            <w:tcW w:w="2977" w:type="dxa"/>
          </w:tcPr>
          <w:p w:rsidR="007E7F36" w:rsidRPr="00470A01" w:rsidRDefault="007E7F36" w:rsidP="007E7F36">
            <w:pPr>
              <w:pStyle w:val="af4"/>
              <w:rPr>
                <w:color w:val="auto"/>
              </w:rPr>
            </w:pPr>
            <w:r w:rsidRPr="00470A01">
              <w:rPr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:rsidR="007E7F36" w:rsidRPr="00470A01" w:rsidRDefault="0074554E" w:rsidP="0074554E">
            <w:pPr>
              <w:pStyle w:val="ad"/>
              <w:rPr>
                <w:color w:val="auto"/>
              </w:rPr>
            </w:pPr>
            <w:r w:rsidRPr="00470A01">
              <w:rPr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492"/>
          <w:jc w:val="center"/>
        </w:trPr>
        <w:tc>
          <w:tcPr>
            <w:tcW w:w="2977" w:type="dxa"/>
          </w:tcPr>
          <w:p w:rsidR="007E7F36" w:rsidRPr="00470A01" w:rsidRDefault="007E7F36" w:rsidP="007E7F36">
            <w:pPr>
              <w:pStyle w:val="af4"/>
              <w:rPr>
                <w:color w:val="auto"/>
              </w:rPr>
            </w:pPr>
            <w:r w:rsidRPr="00470A01">
              <w:rPr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:rsidR="007E7F36" w:rsidRPr="00470A01" w:rsidRDefault="00446B19" w:rsidP="0074554E">
            <w:pPr>
              <w:pStyle w:val="ad"/>
              <w:rPr>
                <w:color w:val="auto"/>
              </w:rPr>
            </w:pPr>
            <w:r w:rsidRPr="00470A01">
              <w:rPr>
                <w:color w:val="auto"/>
              </w:rPr>
              <w:t>21.01.2020</w:t>
            </w: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301"/>
          <w:jc w:val="center"/>
        </w:trPr>
        <w:tc>
          <w:tcPr>
            <w:tcW w:w="2977" w:type="dxa"/>
          </w:tcPr>
          <w:p w:rsidR="007E7F36" w:rsidRPr="00470A01" w:rsidRDefault="007E7F36" w:rsidP="007E7F36">
            <w:pPr>
              <w:pStyle w:val="af4"/>
              <w:rPr>
                <w:color w:val="auto"/>
              </w:rPr>
            </w:pPr>
            <w:r w:rsidRPr="00470A01">
              <w:rPr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:rsidR="007E7F36" w:rsidRPr="00470A01" w:rsidRDefault="00245145" w:rsidP="0074554E">
            <w:pPr>
              <w:pStyle w:val="ad"/>
              <w:rPr>
                <w:color w:val="auto"/>
              </w:rPr>
            </w:pPr>
            <w:r w:rsidRPr="00470A01">
              <w:rPr>
                <w:rStyle w:val="ac"/>
                <w:b w:val="0"/>
                <w:bCs w:val="0"/>
                <w:color w:val="auto"/>
              </w:rPr>
              <w:t>11.30</w:t>
            </w:r>
            <w:r w:rsidR="00414289" w:rsidRPr="00470A01">
              <w:rPr>
                <w:rStyle w:val="ac"/>
                <w:b w:val="0"/>
                <w:bCs w:val="0"/>
                <w:color w:val="auto"/>
              </w:rPr>
              <w:t>-12.40</w:t>
            </w: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420"/>
          <w:jc w:val="center"/>
        </w:trPr>
        <w:tc>
          <w:tcPr>
            <w:tcW w:w="2977" w:type="dxa"/>
          </w:tcPr>
          <w:p w:rsidR="007E7F36" w:rsidRDefault="007E7F36" w:rsidP="0006662A">
            <w:pPr>
              <w:pStyle w:val="af4"/>
              <w:ind w:left="0"/>
            </w:pPr>
          </w:p>
        </w:tc>
        <w:tc>
          <w:tcPr>
            <w:tcW w:w="4820" w:type="dxa"/>
          </w:tcPr>
          <w:p w:rsidR="007E7F36" w:rsidRDefault="007E7F36" w:rsidP="0006662A">
            <w:pPr>
              <w:pStyle w:val="ad"/>
            </w:pP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</w:tbl>
    <w:sdt>
      <w:sdtPr>
        <w:id w:val="921066030"/>
        <w:placeholder>
          <w:docPart w:val="A1FEF0D9F8E0465E838FE04140E0D623"/>
        </w:placeholder>
        <w:temporary/>
        <w:showingPlcHdr/>
      </w:sdtPr>
      <w:sdtEndPr/>
      <w:sdtContent>
        <w:p w:rsidR="007E7F36" w:rsidRDefault="007E7F36" w:rsidP="007E7F36">
          <w:pPr>
            <w:pStyle w:val="1"/>
          </w:pPr>
          <w:r w:rsidRPr="00BC7495">
            <w:rPr>
              <w:lang w:bidi="ru-RU"/>
            </w:rPr>
            <w:t>Пункты повестки дня</w:t>
          </w:r>
        </w:p>
      </w:sdtContent>
    </w:sdt>
    <w:tbl>
      <w:tblPr>
        <w:tblW w:w="520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9"/>
        <w:gridCol w:w="1394"/>
        <w:gridCol w:w="4677"/>
        <w:gridCol w:w="4395"/>
      </w:tblGrid>
      <w:tr w:rsidR="00902F57" w:rsidRPr="00902F57" w:rsidTr="00245145">
        <w:trPr>
          <w:trHeight w:val="599"/>
          <w:jc w:val="center"/>
        </w:trPr>
        <w:tc>
          <w:tcPr>
            <w:tcW w:w="429" w:type="dxa"/>
          </w:tcPr>
          <w:p w:rsidR="00902F57" w:rsidRPr="00902F57" w:rsidRDefault="00902F57" w:rsidP="00245145">
            <w:pPr>
              <w:spacing w:before="0" w:after="0"/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2E5167" w:rsidP="00245145">
            <w:pPr>
              <w:spacing w:before="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11.35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>
              <w:rPr>
                <w:rFonts w:ascii="Times New Roman" w:eastAsia="Franklin Gothic Book" w:hAnsi="Times New Roman" w:cs="Times New Roman"/>
                <w:b/>
              </w:rPr>
              <w:t>11.40</w:t>
            </w:r>
          </w:p>
        </w:tc>
        <w:tc>
          <w:tcPr>
            <w:tcW w:w="4677" w:type="dxa"/>
          </w:tcPr>
          <w:p w:rsidR="00902F57" w:rsidRPr="00902F57" w:rsidRDefault="00902F57" w:rsidP="00245145">
            <w:pPr>
              <w:spacing w:before="0" w:after="0"/>
              <w:ind w:left="0" w:right="360"/>
              <w:jc w:val="both"/>
              <w:rPr>
                <w:rFonts w:ascii="Times New Roman" w:eastAsia="Franklin Gothic Book" w:hAnsi="Times New Roman" w:cs="Times New Roman"/>
                <w:b/>
                <w:sz w:val="20"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  <w:sz w:val="20"/>
              </w:rPr>
              <w:t>Вступи</w:t>
            </w:r>
            <w:r w:rsidR="00180807">
              <w:rPr>
                <w:rFonts w:ascii="Times New Roman" w:eastAsia="Franklin Gothic Book" w:hAnsi="Times New Roman" w:cs="Times New Roman"/>
                <w:b/>
                <w:sz w:val="20"/>
              </w:rPr>
              <w:t>тельное слово. Цифровизация образования и конкурсное движение.</w:t>
            </w:r>
          </w:p>
        </w:tc>
        <w:tc>
          <w:tcPr>
            <w:tcW w:w="4395" w:type="dxa"/>
          </w:tcPr>
          <w:p w:rsidR="00902F57" w:rsidRPr="00902F57" w:rsidRDefault="00180807" w:rsidP="00245145">
            <w:pPr>
              <w:spacing w:before="0" w:after="0"/>
              <w:ind w:left="0" w:right="0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>
              <w:rPr>
                <w:rFonts w:ascii="Times New Roman" w:eastAsia="Franklin Gothic Book" w:hAnsi="Times New Roman" w:cs="Times New Roman"/>
                <w:b/>
                <w:sz w:val="20"/>
              </w:rPr>
              <w:t>Храмова Е.Г.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  <w:sz w:val="20"/>
              </w:rPr>
              <w:t>.</w:t>
            </w:r>
            <w:r w:rsidR="00902F57" w:rsidRPr="00902F57">
              <w:rPr>
                <w:rFonts w:ascii="Times New Roman" w:eastAsia="Franklin Gothic Book" w:hAnsi="Times New Roman" w:cs="Times New Roman"/>
                <w:sz w:val="20"/>
              </w:rPr>
              <w:t>, методист  ГБУ ДО ДДТ Курортного района Санкт-Петербурга</w:t>
            </w:r>
            <w:r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="00902F57"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</w:p>
        </w:tc>
      </w:tr>
      <w:tr w:rsidR="00902F57" w:rsidRPr="00902F57" w:rsidTr="00245145">
        <w:trPr>
          <w:trHeight w:val="707"/>
          <w:jc w:val="center"/>
        </w:trPr>
        <w:tc>
          <w:tcPr>
            <w:tcW w:w="429" w:type="dxa"/>
          </w:tcPr>
          <w:p w:rsidR="00902F57" w:rsidRPr="00902F57" w:rsidRDefault="00902F57" w:rsidP="00245145">
            <w:pPr>
              <w:spacing w:before="0" w:after="0"/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2E5167" w:rsidP="00245145">
            <w:pPr>
              <w:spacing w:before="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11.40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>
              <w:rPr>
                <w:rFonts w:ascii="Times New Roman" w:eastAsia="Franklin Gothic Book" w:hAnsi="Times New Roman" w:cs="Times New Roman"/>
                <w:b/>
              </w:rPr>
              <w:t>11.45</w:t>
            </w:r>
          </w:p>
        </w:tc>
        <w:tc>
          <w:tcPr>
            <w:tcW w:w="4677" w:type="dxa"/>
          </w:tcPr>
          <w:p w:rsidR="00180807" w:rsidRPr="00180807" w:rsidRDefault="00180807" w:rsidP="00245145">
            <w:pPr>
              <w:spacing w:before="0" w:after="0"/>
              <w:ind w:left="0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180807">
              <w:rPr>
                <w:rFonts w:ascii="Times New Roman" w:hAnsi="Times New Roman" w:cs="Times New Roman"/>
                <w:b/>
                <w:noProof/>
                <w:sz w:val="20"/>
              </w:rPr>
              <w:t>Обеспечение конкурсного движения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Pr="00180807">
              <w:rPr>
                <w:rFonts w:ascii="Times New Roman" w:hAnsi="Times New Roman" w:cs="Times New Roman"/>
                <w:b/>
                <w:noProof/>
                <w:sz w:val="20"/>
              </w:rPr>
              <w:t xml:space="preserve"> в ГБУ ДО ДДТ «На реке Сестре».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</w:p>
          <w:p w:rsidR="00902F57" w:rsidRPr="00902F57" w:rsidRDefault="00902F57" w:rsidP="00245145">
            <w:pPr>
              <w:spacing w:before="0" w:after="0"/>
              <w:ind w:left="0" w:right="0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2F57" w:rsidRPr="00902F57" w:rsidRDefault="00180807" w:rsidP="00245145">
            <w:pPr>
              <w:spacing w:before="0" w:after="0"/>
              <w:ind w:left="0" w:right="0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 w:rsidRPr="00180807">
              <w:rPr>
                <w:rFonts w:ascii="Times New Roman" w:hAnsi="Times New Roman" w:cs="Times New Roman"/>
                <w:b/>
                <w:noProof/>
                <w:sz w:val="20"/>
              </w:rPr>
              <w:t xml:space="preserve">Филинова Д.В. методист </w:t>
            </w:r>
            <w:r w:rsidRPr="00902F5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</w:t>
            </w:r>
            <w:r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</w:p>
        </w:tc>
      </w:tr>
      <w:tr w:rsidR="00902F57" w:rsidRPr="00902F57" w:rsidTr="00245145">
        <w:trPr>
          <w:trHeight w:val="561"/>
          <w:jc w:val="center"/>
        </w:trPr>
        <w:tc>
          <w:tcPr>
            <w:tcW w:w="429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2E516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11.45-11.50</w:t>
            </w:r>
          </w:p>
        </w:tc>
        <w:tc>
          <w:tcPr>
            <w:tcW w:w="4677" w:type="dxa"/>
          </w:tcPr>
          <w:p w:rsidR="00902F57" w:rsidRPr="00902F57" w:rsidRDefault="002E5167" w:rsidP="00902F57">
            <w:pPr>
              <w:spacing w:after="0"/>
              <w:ind w:left="0" w:right="360"/>
              <w:rPr>
                <w:rFonts w:ascii="Times New Roman" w:eastAsia="Franklin Gothic Book" w:hAnsi="Times New Roman" w:cs="Times New Roman"/>
                <w:sz w:val="20"/>
              </w:rPr>
            </w:pPr>
            <w:r w:rsidRPr="002E5167">
              <w:rPr>
                <w:rFonts w:ascii="Times New Roman" w:hAnsi="Times New Roman" w:cs="Times New Roman"/>
                <w:b/>
                <w:noProof/>
                <w:sz w:val="20"/>
              </w:rPr>
              <w:t>Цифровое образование и музыка.</w:t>
            </w:r>
          </w:p>
        </w:tc>
        <w:tc>
          <w:tcPr>
            <w:tcW w:w="4395" w:type="dxa"/>
          </w:tcPr>
          <w:p w:rsidR="00902F57" w:rsidRPr="002E5167" w:rsidRDefault="002E5167" w:rsidP="002E5167">
            <w:pPr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2E5167">
              <w:rPr>
                <w:rFonts w:ascii="Times New Roman" w:hAnsi="Times New Roman" w:cs="Times New Roman"/>
                <w:b/>
                <w:noProof/>
                <w:sz w:val="20"/>
              </w:rPr>
              <w:t xml:space="preserve">Сыч О.А. 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педагог  </w:t>
            </w:r>
            <w:r w:rsidRPr="002E5167">
              <w:rPr>
                <w:rFonts w:ascii="Times New Roman" w:hAnsi="Times New Roman" w:cs="Times New Roman"/>
                <w:noProof/>
                <w:sz w:val="20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902F5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</w:t>
            </w:r>
            <w:r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</w:p>
        </w:tc>
      </w:tr>
      <w:tr w:rsidR="00902F57" w:rsidRPr="00902F57" w:rsidTr="00245145">
        <w:trPr>
          <w:trHeight w:val="727"/>
          <w:jc w:val="center"/>
        </w:trPr>
        <w:tc>
          <w:tcPr>
            <w:tcW w:w="429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2E516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11.50</w:t>
            </w:r>
            <w:r w:rsidR="00EC7944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>
              <w:rPr>
                <w:rFonts w:ascii="Times New Roman" w:eastAsia="Franklin Gothic Book" w:hAnsi="Times New Roman" w:cs="Times New Roman"/>
                <w:b/>
              </w:rPr>
              <w:t>11.55</w:t>
            </w:r>
          </w:p>
        </w:tc>
        <w:tc>
          <w:tcPr>
            <w:tcW w:w="4677" w:type="dxa"/>
          </w:tcPr>
          <w:p w:rsidR="002E5167" w:rsidRPr="002E5167" w:rsidRDefault="002E5167" w:rsidP="002E5167">
            <w:pPr>
              <w:spacing w:before="0" w:after="0"/>
              <w:ind w:left="0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2E5167">
              <w:rPr>
                <w:rFonts w:ascii="Times New Roman" w:hAnsi="Times New Roman" w:cs="Times New Roman"/>
                <w:b/>
                <w:noProof/>
                <w:sz w:val="20"/>
              </w:rPr>
              <w:t>Цифровые образовательные ресурсы  в реализации педагогических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Pr="002E5167">
              <w:rPr>
                <w:rFonts w:ascii="Times New Roman" w:hAnsi="Times New Roman" w:cs="Times New Roman"/>
                <w:b/>
                <w:noProof/>
                <w:sz w:val="20"/>
              </w:rPr>
              <w:t>технологий.</w:t>
            </w:r>
          </w:p>
          <w:p w:rsidR="00902F57" w:rsidRPr="002E516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Franklin Gothic Book" w:hAnsi="Times New Roman" w:cs="Times New Roman"/>
                <w:b/>
                <w:sz w:val="20"/>
              </w:rPr>
            </w:pPr>
          </w:p>
        </w:tc>
        <w:tc>
          <w:tcPr>
            <w:tcW w:w="4395" w:type="dxa"/>
          </w:tcPr>
          <w:p w:rsidR="00902F57" w:rsidRPr="002E5167" w:rsidRDefault="002E5167" w:rsidP="002E5167">
            <w:pPr>
              <w:tabs>
                <w:tab w:val="left" w:pos="2701"/>
                <w:tab w:val="left" w:pos="2843"/>
              </w:tabs>
              <w:spacing w:before="0" w:after="0"/>
              <w:ind w:left="0" w:right="52"/>
              <w:jc w:val="both"/>
              <w:rPr>
                <w:rFonts w:ascii="Times New Roman" w:hAnsi="Times New Roman" w:cs="Times New Roman"/>
                <w:i/>
                <w:noProof/>
                <w:sz w:val="20"/>
              </w:rPr>
            </w:pPr>
            <w:r w:rsidRPr="002E5167">
              <w:rPr>
                <w:rFonts w:ascii="Times New Roman" w:hAnsi="Times New Roman" w:cs="Times New Roman"/>
                <w:b/>
                <w:noProof/>
                <w:sz w:val="20"/>
              </w:rPr>
              <w:t>Михейшина М.В.</w:t>
            </w:r>
            <w:r w:rsidRPr="002E5167">
              <w:rPr>
                <w:rFonts w:ascii="Times New Roman" w:hAnsi="Times New Roman" w:cs="Times New Roman"/>
                <w:b/>
                <w:i/>
                <w:noProof/>
                <w:sz w:val="20"/>
              </w:rPr>
              <w:t xml:space="preserve"> </w:t>
            </w:r>
            <w:r w:rsidRPr="002E5167">
              <w:rPr>
                <w:rFonts w:ascii="Times New Roman" w:hAnsi="Times New Roman" w:cs="Times New Roman"/>
                <w:i/>
                <w:noProof/>
                <w:sz w:val="20"/>
              </w:rPr>
              <w:t>педагог дополнительного оборазования.</w:t>
            </w:r>
            <w:r w:rsidRPr="00902F57">
              <w:rPr>
                <w:rFonts w:ascii="Times New Roman" w:eastAsia="Franklin Gothic Book" w:hAnsi="Times New Roman" w:cs="Times New Roman"/>
                <w:sz w:val="20"/>
              </w:rPr>
              <w:t xml:space="preserve"> ГБУ ДО ДДТ Курортного района Санкт-Петербурга</w:t>
            </w:r>
            <w:r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</w:p>
        </w:tc>
      </w:tr>
      <w:tr w:rsidR="00902F57" w:rsidRPr="00902F57" w:rsidTr="00245145">
        <w:trPr>
          <w:trHeight w:val="694"/>
          <w:jc w:val="center"/>
        </w:trPr>
        <w:tc>
          <w:tcPr>
            <w:tcW w:w="429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2E516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11.55-12.00</w:t>
            </w:r>
          </w:p>
        </w:tc>
        <w:tc>
          <w:tcPr>
            <w:tcW w:w="4677" w:type="dxa"/>
          </w:tcPr>
          <w:p w:rsidR="00902F57" w:rsidRPr="002E5167" w:rsidRDefault="002E5167" w:rsidP="002E5167">
            <w:pPr>
              <w:spacing w:before="0" w:after="0"/>
              <w:ind w:left="0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2E5167">
              <w:rPr>
                <w:rFonts w:ascii="Times New Roman" w:hAnsi="Times New Roman" w:cs="Times New Roman"/>
                <w:b/>
                <w:noProof/>
                <w:sz w:val="20"/>
              </w:rPr>
              <w:t>Технологии продвижения группы в социальных сетях.</w:t>
            </w:r>
          </w:p>
        </w:tc>
        <w:tc>
          <w:tcPr>
            <w:tcW w:w="4395" w:type="dxa"/>
          </w:tcPr>
          <w:p w:rsidR="00902F57" w:rsidRPr="002E5167" w:rsidRDefault="002E5167" w:rsidP="00EC7944">
            <w:pPr>
              <w:tabs>
                <w:tab w:val="left" w:pos="2843"/>
              </w:tabs>
              <w:spacing w:before="0" w:after="0"/>
              <w:ind w:left="8" w:right="194"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  <w:r w:rsidRPr="002E5167">
              <w:rPr>
                <w:rFonts w:ascii="Times New Roman" w:hAnsi="Times New Roman" w:cs="Times New Roman"/>
                <w:b/>
                <w:noProof/>
                <w:sz w:val="20"/>
              </w:rPr>
              <w:t>Федоров А.В.</w:t>
            </w:r>
            <w:r w:rsidRPr="002E5167">
              <w:rPr>
                <w:rFonts w:ascii="Times New Roman" w:hAnsi="Times New Roman" w:cs="Times New Roman"/>
                <w:i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педагог </w:t>
            </w:r>
            <w:r w:rsidRPr="002E5167">
              <w:rPr>
                <w:rFonts w:ascii="Times New Roman" w:hAnsi="Times New Roman" w:cs="Times New Roman"/>
                <w:noProof/>
                <w:sz w:val="20"/>
              </w:rPr>
              <w:t xml:space="preserve">дополнительного образования </w:t>
            </w:r>
            <w:r w:rsidRPr="002E516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 «На реке Сестре»</w:t>
            </w:r>
          </w:p>
        </w:tc>
      </w:tr>
      <w:tr w:rsidR="00902F57" w:rsidRPr="00902F57" w:rsidTr="00245145">
        <w:trPr>
          <w:trHeight w:val="718"/>
          <w:jc w:val="center"/>
        </w:trPr>
        <w:tc>
          <w:tcPr>
            <w:tcW w:w="429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2E516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12.00-12</w:t>
            </w:r>
            <w:r w:rsidR="00EC7944">
              <w:rPr>
                <w:rFonts w:ascii="Times New Roman" w:eastAsia="Franklin Gothic Book" w:hAnsi="Times New Roman" w:cs="Times New Roman"/>
                <w:b/>
              </w:rPr>
              <w:t>.07</w:t>
            </w:r>
          </w:p>
        </w:tc>
        <w:tc>
          <w:tcPr>
            <w:tcW w:w="4677" w:type="dxa"/>
          </w:tcPr>
          <w:p w:rsidR="002E5167" w:rsidRPr="002E5167" w:rsidRDefault="002E5167" w:rsidP="002E5167">
            <w:pPr>
              <w:spacing w:before="0" w:after="0"/>
              <w:ind w:left="0" w:right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lang w:bidi="ru-RU"/>
              </w:rPr>
            </w:pPr>
            <w:r w:rsidRPr="002E516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lang w:bidi="ru-RU"/>
              </w:rPr>
              <w:t>Использование цифровых технологий при обучении шахматам.</w:t>
            </w:r>
          </w:p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</w:tcPr>
          <w:p w:rsidR="00902F57" w:rsidRPr="00EC7944" w:rsidRDefault="00EC7944" w:rsidP="00EC7944">
            <w:pPr>
              <w:tabs>
                <w:tab w:val="left" w:pos="2701"/>
                <w:tab w:val="left" w:pos="2843"/>
                <w:tab w:val="left" w:pos="2895"/>
              </w:tabs>
              <w:spacing w:before="0" w:after="0"/>
              <w:ind w:left="8" w:right="0"/>
              <w:jc w:val="both"/>
              <w:rPr>
                <w:rFonts w:ascii="Times New Roman" w:hAnsi="Times New Roman" w:cs="Times New Roman"/>
                <w:noProof/>
                <w:sz w:val="20"/>
                <w:lang w:bidi="ru-RU"/>
              </w:rPr>
            </w:pPr>
            <w:r w:rsidRPr="00EC7944">
              <w:rPr>
                <w:rFonts w:ascii="Times New Roman" w:hAnsi="Times New Roman" w:cs="Times New Roman"/>
                <w:b/>
                <w:noProof/>
                <w:sz w:val="20"/>
                <w:lang w:bidi="ru-RU"/>
              </w:rPr>
              <w:t>Винокурцев Е.А</w:t>
            </w:r>
            <w:r>
              <w:rPr>
                <w:rFonts w:ascii="Times New Roman" w:hAnsi="Times New Roman" w:cs="Times New Roman"/>
                <w:noProof/>
                <w:sz w:val="20"/>
                <w:lang w:bidi="ru-RU"/>
              </w:rPr>
              <w:t xml:space="preserve">. педагог </w:t>
            </w:r>
            <w:r w:rsidRPr="00EC7944">
              <w:rPr>
                <w:rFonts w:ascii="Times New Roman" w:hAnsi="Times New Roman" w:cs="Times New Roman"/>
                <w:noProof/>
                <w:sz w:val="20"/>
                <w:lang w:bidi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noProof/>
                <w:sz w:val="20"/>
                <w:lang w:bidi="ru-RU"/>
              </w:rPr>
              <w:t xml:space="preserve"> </w:t>
            </w:r>
            <w:r w:rsidRPr="002E516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 «На реке Сестре»</w:t>
            </w:r>
          </w:p>
        </w:tc>
      </w:tr>
      <w:tr w:rsidR="00902F57" w:rsidRPr="00902F57" w:rsidTr="00245145">
        <w:trPr>
          <w:trHeight w:val="701"/>
          <w:jc w:val="center"/>
        </w:trPr>
        <w:tc>
          <w:tcPr>
            <w:tcW w:w="429" w:type="dxa"/>
          </w:tcPr>
          <w:p w:rsidR="00902F57" w:rsidRPr="00902F57" w:rsidRDefault="00902F57" w:rsidP="00245145">
            <w:pPr>
              <w:spacing w:before="0" w:after="0"/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EC7944" w:rsidP="00245145">
            <w:pPr>
              <w:spacing w:before="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12.07–12.15</w:t>
            </w:r>
          </w:p>
        </w:tc>
        <w:tc>
          <w:tcPr>
            <w:tcW w:w="4677" w:type="dxa"/>
          </w:tcPr>
          <w:p w:rsidR="00EC7944" w:rsidRPr="00245145" w:rsidRDefault="00EC7944" w:rsidP="00245145">
            <w:pPr>
              <w:spacing w:before="0" w:after="0"/>
              <w:ind w:left="0" w:right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</w:rPr>
            </w:pPr>
            <w:r w:rsidRPr="00EC794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</w:rPr>
              <w:t>Практика применения интеркативных приложений при реализации программы «ЮИД»</w:t>
            </w:r>
          </w:p>
          <w:p w:rsidR="00EC7944" w:rsidRPr="00902F57" w:rsidRDefault="00EC7944" w:rsidP="00245145">
            <w:pPr>
              <w:spacing w:before="0" w:after="0"/>
              <w:ind w:left="0" w:right="0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</w:tcPr>
          <w:p w:rsidR="00EC7944" w:rsidRPr="00EC7944" w:rsidRDefault="00EC7944" w:rsidP="00245145">
            <w:pPr>
              <w:spacing w:before="0" w:after="0"/>
              <w:ind w:left="0" w:right="52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 w:rsidRPr="00EC7944">
              <w:rPr>
                <w:rFonts w:ascii="Times New Roman" w:hAnsi="Times New Roman" w:cs="Times New Roman"/>
                <w:b/>
                <w:noProof/>
                <w:sz w:val="20"/>
              </w:rPr>
              <w:t xml:space="preserve">Герасименко Ю.А. </w:t>
            </w:r>
            <w:r w:rsidRPr="00EC7944">
              <w:rPr>
                <w:rFonts w:ascii="Times New Roman" w:hAnsi="Times New Roman" w:cs="Times New Roman"/>
                <w:noProof/>
                <w:sz w:val="20"/>
              </w:rPr>
              <w:t>педагог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EC7944">
              <w:rPr>
                <w:rFonts w:ascii="Times New Roman" w:hAnsi="Times New Roman" w:cs="Times New Roman"/>
                <w:noProof/>
                <w:sz w:val="20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2E5167">
              <w:rPr>
                <w:rFonts w:ascii="Times New Roman" w:eastAsia="Franklin Gothic Book" w:hAnsi="Times New Roman" w:cs="Times New Roman"/>
                <w:sz w:val="20"/>
              </w:rPr>
              <w:t xml:space="preserve">ГБУ ДО ДДТ Курортного района Санкт-Петербурга </w:t>
            </w:r>
            <w:r>
              <w:rPr>
                <w:rFonts w:ascii="Times New Roman" w:eastAsia="Franklin Gothic Book" w:hAnsi="Times New Roman" w:cs="Times New Roman"/>
                <w:sz w:val="20"/>
              </w:rPr>
              <w:t>«На реке Сестре</w:t>
            </w:r>
          </w:p>
        </w:tc>
      </w:tr>
      <w:tr w:rsidR="00902F57" w:rsidRPr="00902F57" w:rsidTr="00245145">
        <w:trPr>
          <w:trHeight w:val="711"/>
          <w:jc w:val="center"/>
        </w:trPr>
        <w:tc>
          <w:tcPr>
            <w:tcW w:w="429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EC7944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12.15-12.22</w:t>
            </w:r>
          </w:p>
        </w:tc>
        <w:tc>
          <w:tcPr>
            <w:tcW w:w="4677" w:type="dxa"/>
          </w:tcPr>
          <w:p w:rsidR="00902F57" w:rsidRPr="00902F57" w:rsidRDefault="00EC7944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EC794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lang w:bidi="ru-RU"/>
              </w:rPr>
              <w:t>Использование электронный учебно-методического комплекса на занятиях естественно-научной направленности</w:t>
            </w:r>
          </w:p>
        </w:tc>
        <w:tc>
          <w:tcPr>
            <w:tcW w:w="4395" w:type="dxa"/>
          </w:tcPr>
          <w:p w:rsidR="00902F57" w:rsidRPr="00245145" w:rsidRDefault="00EC7944" w:rsidP="00245145">
            <w:pPr>
              <w:spacing w:before="0" w:after="0"/>
              <w:ind w:left="0" w:right="52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 w:rsidRPr="00EC7944">
              <w:rPr>
                <w:rFonts w:ascii="Times New Roman" w:eastAsia="Franklin Gothic Book" w:hAnsi="Times New Roman" w:cs="Times New Roman"/>
                <w:b/>
                <w:sz w:val="20"/>
              </w:rPr>
              <w:t>Киселева А.А</w:t>
            </w:r>
            <w:r>
              <w:rPr>
                <w:rFonts w:ascii="Times New Roman" w:eastAsia="Franklin Gothic Book" w:hAnsi="Times New Roman" w:cs="Times New Roman"/>
                <w:sz w:val="20"/>
              </w:rPr>
              <w:t xml:space="preserve">. </w:t>
            </w:r>
            <w:r w:rsidRPr="00EC7944">
              <w:rPr>
                <w:rFonts w:ascii="Times New Roman" w:hAnsi="Times New Roman" w:cs="Times New Roman"/>
                <w:noProof/>
                <w:sz w:val="20"/>
              </w:rPr>
              <w:t>педагог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EC7944">
              <w:rPr>
                <w:rFonts w:ascii="Times New Roman" w:hAnsi="Times New Roman" w:cs="Times New Roman"/>
                <w:noProof/>
                <w:sz w:val="20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2E516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 «На реке Сестре»</w:t>
            </w:r>
          </w:p>
        </w:tc>
      </w:tr>
      <w:tr w:rsidR="00902F57" w:rsidRPr="00902F57" w:rsidTr="00245145">
        <w:trPr>
          <w:trHeight w:val="720"/>
          <w:jc w:val="center"/>
        </w:trPr>
        <w:tc>
          <w:tcPr>
            <w:tcW w:w="429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902F57" w:rsidRPr="00902F57" w:rsidRDefault="00EC7944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12.22-12.30</w:t>
            </w:r>
          </w:p>
        </w:tc>
        <w:tc>
          <w:tcPr>
            <w:tcW w:w="4677" w:type="dxa"/>
          </w:tcPr>
          <w:p w:rsidR="00902F57" w:rsidRPr="00737927" w:rsidRDefault="00EC7944" w:rsidP="00737927">
            <w:pPr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lang w:bidi="ru-RU"/>
              </w:rPr>
            </w:pPr>
            <w:r w:rsidRPr="0073792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lang w:bidi="ru-RU"/>
              </w:rPr>
              <w:t>Создание сайта педагога как ресурс дистанционного обучения по дополнительной общеобразовательной общеразвивающей  программе.</w:t>
            </w:r>
          </w:p>
        </w:tc>
        <w:tc>
          <w:tcPr>
            <w:tcW w:w="4395" w:type="dxa"/>
          </w:tcPr>
          <w:p w:rsidR="00902F57" w:rsidRPr="00902F57" w:rsidRDefault="00EC7944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 xml:space="preserve">Шилова Е.В. </w:t>
            </w:r>
            <w:r w:rsidRPr="00EC7944">
              <w:rPr>
                <w:rFonts w:ascii="Times New Roman" w:hAnsi="Times New Roman" w:cs="Times New Roman"/>
                <w:noProof/>
                <w:sz w:val="20"/>
              </w:rPr>
              <w:t>педагог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EC7944">
              <w:rPr>
                <w:rFonts w:ascii="Times New Roman" w:hAnsi="Times New Roman" w:cs="Times New Roman"/>
                <w:noProof/>
                <w:sz w:val="20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2E516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 «На реке Сестре»</w:t>
            </w:r>
          </w:p>
        </w:tc>
      </w:tr>
      <w:tr w:rsidR="00EC7944" w:rsidRPr="00902F57" w:rsidTr="00245145">
        <w:trPr>
          <w:trHeight w:val="507"/>
          <w:jc w:val="center"/>
        </w:trPr>
        <w:tc>
          <w:tcPr>
            <w:tcW w:w="429" w:type="dxa"/>
          </w:tcPr>
          <w:p w:rsidR="00EC7944" w:rsidRPr="00902F57" w:rsidRDefault="00EC7944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94" w:type="dxa"/>
          </w:tcPr>
          <w:p w:rsidR="00EC7944" w:rsidRDefault="00EC7944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12.30.-12.40</w:t>
            </w:r>
          </w:p>
        </w:tc>
        <w:tc>
          <w:tcPr>
            <w:tcW w:w="4677" w:type="dxa"/>
          </w:tcPr>
          <w:p w:rsidR="00EC7944" w:rsidRPr="00EC7944" w:rsidRDefault="00EC7944" w:rsidP="00EC7944">
            <w:pPr>
              <w:spacing w:before="0" w:after="0"/>
              <w:ind w:left="0" w:righ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bidi="ru-RU"/>
              </w:rPr>
              <w:t>Разное. Подведение итогов. Анкетирование.</w:t>
            </w:r>
          </w:p>
        </w:tc>
        <w:tc>
          <w:tcPr>
            <w:tcW w:w="4395" w:type="dxa"/>
          </w:tcPr>
          <w:p w:rsidR="00EC7944" w:rsidRDefault="00EC7944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</w:pPr>
          </w:p>
        </w:tc>
      </w:tr>
    </w:tbl>
    <w:p w:rsidR="00902F57" w:rsidRPr="00902F57" w:rsidRDefault="00902F57" w:rsidP="00902F57">
      <w:pPr>
        <w:keepNext/>
        <w:keepLines/>
        <w:spacing w:before="360" w:after="0"/>
        <w:ind w:left="0"/>
        <w:outlineLvl w:val="1"/>
        <w:rPr>
          <w:rFonts w:ascii="Franklin Gothic Medium" w:eastAsia="HGSoeiKakugothicUB" w:hAnsi="Franklin Gothic Medium" w:cs="Times New Roman"/>
          <w:color w:val="112F51"/>
          <w:sz w:val="26"/>
          <w:szCs w:val="26"/>
        </w:rPr>
      </w:pPr>
    </w:p>
    <w:p w:rsidR="00A66B18" w:rsidRDefault="00A66B18" w:rsidP="0007787F">
      <w:pPr>
        <w:pStyle w:val="2"/>
        <w:ind w:left="0"/>
      </w:pPr>
    </w:p>
    <w:p w:rsidR="0068553C" w:rsidRDefault="0068553C" w:rsidP="0068553C"/>
    <w:p w:rsidR="0068553C" w:rsidRDefault="0068553C" w:rsidP="0068553C"/>
    <w:p w:rsidR="0068553C" w:rsidRDefault="0068553C" w:rsidP="0068553C">
      <w:pPr>
        <w:pStyle w:val="af2"/>
        <w:jc w:val="center"/>
        <w:rPr>
          <w:lang w:bidi="ru-RU"/>
        </w:rPr>
      </w:pPr>
      <w:r>
        <w:rPr>
          <w:lang w:bidi="ru-RU"/>
        </w:rPr>
        <w:lastRenderedPageBreak/>
        <w:t>решение заседания методического совета №1</w:t>
      </w:r>
    </w:p>
    <w:p w:rsidR="0068553C" w:rsidRPr="0068553C" w:rsidRDefault="0068553C" w:rsidP="006855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ru-RU"/>
        </w:rPr>
      </w:pPr>
    </w:p>
    <w:p w:rsidR="0068553C" w:rsidRPr="0068553C" w:rsidRDefault="0068553C" w:rsidP="006855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ru-RU"/>
        </w:rPr>
      </w:pPr>
    </w:p>
    <w:p w:rsidR="0068553C" w:rsidRPr="0068553C" w:rsidRDefault="0068553C" w:rsidP="0068553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68553C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Продолжить знакомство с практиками работы  с использованием цифрового обучения и внедрять в образовательный процесс новые формы.</w:t>
      </w:r>
    </w:p>
    <w:p w:rsidR="0068553C" w:rsidRPr="0068553C" w:rsidRDefault="0068553C" w:rsidP="0068553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68553C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Принять участие в конкурсах педагогического мастерства.</w:t>
      </w:r>
    </w:p>
    <w:p w:rsidR="0068553C" w:rsidRPr="0068553C" w:rsidRDefault="0068553C" w:rsidP="006855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</w:p>
    <w:p w:rsidR="0068553C" w:rsidRPr="0068553C" w:rsidRDefault="0068553C" w:rsidP="0068553C">
      <w:pPr>
        <w:rPr>
          <w:lang w:bidi="ru-RU"/>
        </w:rPr>
      </w:pPr>
    </w:p>
    <w:p w:rsidR="0068553C" w:rsidRPr="0068553C" w:rsidRDefault="0068553C" w:rsidP="0068553C">
      <w:bookmarkStart w:id="0" w:name="_GoBack"/>
      <w:bookmarkEnd w:id="0"/>
    </w:p>
    <w:sectPr w:rsidR="0068553C" w:rsidRPr="0068553C" w:rsidSect="0006662A">
      <w:headerReference w:type="default" r:id="rId12"/>
      <w:pgSz w:w="11906" w:h="16838" w:code="9"/>
      <w:pgMar w:top="0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88" w:rsidRDefault="00ED7D88" w:rsidP="00A66B18">
      <w:pPr>
        <w:spacing w:before="0" w:after="0"/>
      </w:pPr>
      <w:r>
        <w:separator/>
      </w:r>
    </w:p>
  </w:endnote>
  <w:endnote w:type="continuationSeparator" w:id="0">
    <w:p w:rsidR="00ED7D88" w:rsidRDefault="00ED7D8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88" w:rsidRDefault="00ED7D88" w:rsidP="00A66B18">
      <w:pPr>
        <w:spacing w:before="0" w:after="0"/>
      </w:pPr>
      <w:r>
        <w:separator/>
      </w:r>
    </w:p>
  </w:footnote>
  <w:footnote w:type="continuationSeparator" w:id="0">
    <w:p w:rsidR="00ED7D88" w:rsidRDefault="00ED7D8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98EEB" wp14:editId="2A6CA97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C31"/>
    <w:multiLevelType w:val="hybridMultilevel"/>
    <w:tmpl w:val="2B8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4CC8"/>
    <w:multiLevelType w:val="hybridMultilevel"/>
    <w:tmpl w:val="CAA8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6662A"/>
    <w:rsid w:val="000708F9"/>
    <w:rsid w:val="0007787F"/>
    <w:rsid w:val="00083BAA"/>
    <w:rsid w:val="000959B1"/>
    <w:rsid w:val="000B2AE0"/>
    <w:rsid w:val="0010680C"/>
    <w:rsid w:val="0011132E"/>
    <w:rsid w:val="00124B08"/>
    <w:rsid w:val="001766D6"/>
    <w:rsid w:val="00180807"/>
    <w:rsid w:val="0019394A"/>
    <w:rsid w:val="001B5978"/>
    <w:rsid w:val="001E2320"/>
    <w:rsid w:val="00204E13"/>
    <w:rsid w:val="00214E28"/>
    <w:rsid w:val="00245145"/>
    <w:rsid w:val="00246BF1"/>
    <w:rsid w:val="00272DC5"/>
    <w:rsid w:val="002E5167"/>
    <w:rsid w:val="0030582B"/>
    <w:rsid w:val="00324B98"/>
    <w:rsid w:val="00352B81"/>
    <w:rsid w:val="003907CC"/>
    <w:rsid w:val="003A0150"/>
    <w:rsid w:val="003E24DF"/>
    <w:rsid w:val="00414289"/>
    <w:rsid w:val="0041428F"/>
    <w:rsid w:val="00420F95"/>
    <w:rsid w:val="00446B19"/>
    <w:rsid w:val="00470A01"/>
    <w:rsid w:val="004A2B0D"/>
    <w:rsid w:val="00506F0D"/>
    <w:rsid w:val="00524F56"/>
    <w:rsid w:val="005377DB"/>
    <w:rsid w:val="005530FF"/>
    <w:rsid w:val="005836E2"/>
    <w:rsid w:val="00591A23"/>
    <w:rsid w:val="00597D37"/>
    <w:rsid w:val="005C2210"/>
    <w:rsid w:val="005E23D1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73BFB"/>
    <w:rsid w:val="0068553C"/>
    <w:rsid w:val="006F6F10"/>
    <w:rsid w:val="00734C11"/>
    <w:rsid w:val="00737927"/>
    <w:rsid w:val="0074554E"/>
    <w:rsid w:val="007526D5"/>
    <w:rsid w:val="00773981"/>
    <w:rsid w:val="00783E79"/>
    <w:rsid w:val="007B5AE8"/>
    <w:rsid w:val="007E7F36"/>
    <w:rsid w:val="007F5192"/>
    <w:rsid w:val="0083767B"/>
    <w:rsid w:val="00856EB9"/>
    <w:rsid w:val="008624E8"/>
    <w:rsid w:val="0087078E"/>
    <w:rsid w:val="00902F57"/>
    <w:rsid w:val="00960AC7"/>
    <w:rsid w:val="009D6E13"/>
    <w:rsid w:val="009F6468"/>
    <w:rsid w:val="00A66B18"/>
    <w:rsid w:val="00A6783B"/>
    <w:rsid w:val="00A96CF8"/>
    <w:rsid w:val="00AC2CE7"/>
    <w:rsid w:val="00AE1388"/>
    <w:rsid w:val="00AF3982"/>
    <w:rsid w:val="00B50294"/>
    <w:rsid w:val="00B57D6E"/>
    <w:rsid w:val="00BA1927"/>
    <w:rsid w:val="00BC7495"/>
    <w:rsid w:val="00BD7858"/>
    <w:rsid w:val="00BE3939"/>
    <w:rsid w:val="00C03558"/>
    <w:rsid w:val="00C03938"/>
    <w:rsid w:val="00C701F7"/>
    <w:rsid w:val="00C70786"/>
    <w:rsid w:val="00C74AFC"/>
    <w:rsid w:val="00CD2E16"/>
    <w:rsid w:val="00CE1B71"/>
    <w:rsid w:val="00D41084"/>
    <w:rsid w:val="00D66593"/>
    <w:rsid w:val="00DA490B"/>
    <w:rsid w:val="00DE6DA2"/>
    <w:rsid w:val="00DF2D30"/>
    <w:rsid w:val="00E174E4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C7944"/>
    <w:rsid w:val="00ED7D88"/>
    <w:rsid w:val="00EE0952"/>
    <w:rsid w:val="00EE43FA"/>
    <w:rsid w:val="00F2422C"/>
    <w:rsid w:val="00F342A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1D1DE9"/>
    <w:rsid w:val="002634D7"/>
    <w:rsid w:val="0029572A"/>
    <w:rsid w:val="003064A2"/>
    <w:rsid w:val="00332649"/>
    <w:rsid w:val="00353E29"/>
    <w:rsid w:val="003659E4"/>
    <w:rsid w:val="004B794D"/>
    <w:rsid w:val="004C3E46"/>
    <w:rsid w:val="008C7E74"/>
    <w:rsid w:val="00916167"/>
    <w:rsid w:val="00A264C7"/>
    <w:rsid w:val="00B23A0C"/>
    <w:rsid w:val="00CC11D1"/>
    <w:rsid w:val="00DF78A3"/>
    <w:rsid w:val="00E250F6"/>
    <w:rsid w:val="00E43A49"/>
    <w:rsid w:val="00E452B8"/>
    <w:rsid w:val="00F241B1"/>
    <w:rsid w:val="00F2667C"/>
    <w:rsid w:val="00F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5358D-C995-458B-9067-E61204E5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2020-01-21T12:57:00Z</dcterms:created>
  <dcterms:modified xsi:type="dcterms:W3CDTF">2020-09-04T13:27:00Z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